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insideH w:val="single" w:sz="18" w:space="0" w:color="FFFFFF"/>
          <w:insideV w:val="single" w:sz="18" w:space="0" w:color="FFFFFF"/>
        </w:tblBorders>
        <w:tblLook w:val="00A0"/>
      </w:tblPr>
      <w:tblGrid>
        <w:gridCol w:w="7921"/>
        <w:gridCol w:w="7922"/>
      </w:tblGrid>
      <w:tr w:rsidR="008F3A7A" w:rsidRPr="00CC024B">
        <w:trPr>
          <w:trHeight w:val="5020"/>
        </w:trPr>
        <w:tc>
          <w:tcPr>
            <w:tcW w:w="7921" w:type="dxa"/>
            <w:shd w:val="clear" w:color="auto" w:fill="E5B8B7"/>
          </w:tcPr>
          <w:p w:rsidR="008F3A7A" w:rsidRPr="00CC024B" w:rsidRDefault="008F3A7A" w:rsidP="00CC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lang w:val="en-US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26" type="#_x0000_t65" style="position:absolute;margin-left:6.15pt;margin-top:8.75pt;width:365.3pt;height:234pt;rotation:180;z-index:251658240" fillcolor="#ffffc1">
                  <v:textbox>
                    <w:txbxContent>
                      <w:p w:rsidR="008F3A7A" w:rsidRPr="00C84C39" w:rsidRDefault="008F3A7A" w:rsidP="00C86F3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1. </w:t>
                        </w:r>
                        <w:r w:rsidRPr="00C84C39">
                          <w:rPr>
                            <w:sz w:val="28"/>
                            <w:szCs w:val="28"/>
                          </w:rPr>
                          <w:t>What do you know already?</w:t>
                        </w:r>
                      </w:p>
                      <w:p w:rsidR="008F3A7A" w:rsidRPr="00C84C39" w:rsidRDefault="008F3A7A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Just type some of the things you know (or think you know) on this post-it.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922" w:type="dxa"/>
            <w:shd w:val="clear" w:color="auto" w:fill="FBD4B4"/>
          </w:tcPr>
          <w:p w:rsidR="008F3A7A" w:rsidRPr="00CC024B" w:rsidRDefault="008F3A7A" w:rsidP="00CC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lang w:val="en-US"/>
              </w:rPr>
              <w:pict>
                <v:shape id="_x0000_s1027" type="#_x0000_t65" style="position:absolute;margin-left:13.35pt;margin-top:8.75pt;width:365.3pt;height:234pt;rotation:180;z-index:251659264;mso-position-horizontal-relative:text;mso-position-vertical-relative:text" fillcolor="#ffffc1">
                  <v:textbox>
                    <w:txbxContent>
                      <w:p w:rsidR="008F3A7A" w:rsidRDefault="008F3A7A" w:rsidP="00C84C3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2. What can you add to your learning now that you’ve seen the new information?</w:t>
                        </w:r>
                      </w:p>
                      <w:p w:rsidR="008F3A7A" w:rsidRPr="00C84C39" w:rsidRDefault="008F3A7A" w:rsidP="00C84C39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After you’ve looked through the new material, add what you’ve learnt on this post-it.</w:t>
                        </w:r>
                      </w:p>
                    </w:txbxContent>
                  </v:textbox>
                </v:shape>
              </w:pict>
            </w:r>
          </w:p>
        </w:tc>
      </w:tr>
      <w:tr w:rsidR="008F3A7A" w:rsidRPr="00CC024B" w:rsidTr="00C86F34">
        <w:trPr>
          <w:trHeight w:val="5351"/>
        </w:trPr>
        <w:tc>
          <w:tcPr>
            <w:tcW w:w="15843" w:type="dxa"/>
            <w:gridSpan w:val="2"/>
            <w:shd w:val="clear" w:color="auto" w:fill="D6E3BC"/>
          </w:tcPr>
          <w:p w:rsidR="008F3A7A" w:rsidRPr="00CC024B" w:rsidRDefault="008F3A7A" w:rsidP="00CC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lang w:val="en-US"/>
              </w:rPr>
              <w:pict>
                <v:shape id="_x0000_s1028" type="#_x0000_t65" style="position:absolute;margin-left:256.85pt;margin-top:7.3pt;width:517.55pt;height:252.05pt;rotation:180;z-index:251660288;mso-position-horizontal-relative:text;mso-position-vertical-relative:text" fillcolor="#ffffc1">
                  <v:textbox>
                    <w:txbxContent>
                      <w:p w:rsidR="008F3A7A" w:rsidRDefault="008F3A7A" w:rsidP="00C84C3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3. Having completed all the work, what do you know now?</w:t>
                        </w:r>
                      </w:p>
                      <w:p w:rsidR="008F3A7A" w:rsidRPr="00C84C39" w:rsidRDefault="008F3A7A" w:rsidP="00C84C39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Add the most important things you’ve learnt on this post-it.</w:t>
                        </w:r>
                      </w:p>
                    </w:txbxContent>
                  </v:textbox>
                </v:shape>
              </w:pict>
            </w:r>
            <w:r>
              <w:rPr>
                <w:lang w:val="en-US"/>
              </w:rPr>
              <w:pict>
                <v:shape id="_x0000_s1029" type="#_x0000_t65" style="position:absolute;margin-left:2.7pt;margin-top:7.3pt;width:244.8pt;height:252.05pt;rotation:180;z-index:251661312;mso-position-horizontal-relative:text;mso-position-vertical-relative:text" fillcolor="#ffffc1">
                  <v:textbox>
                    <w:txbxContent>
                      <w:p w:rsidR="008F3A7A" w:rsidRDefault="008F3A7A" w:rsidP="00C84C3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4. What questions do you have now?</w:t>
                        </w:r>
                      </w:p>
                      <w:p w:rsidR="008F3A7A" w:rsidRPr="00C84C39" w:rsidRDefault="008F3A7A" w:rsidP="00C84C39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You need to come up with at least one question.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F3A7A" w:rsidRPr="00CF17F8" w:rsidRDefault="008F3A7A">
      <w:pPr>
        <w:rPr>
          <w:rFonts w:ascii="Arial" w:hAnsi="Arial" w:cs="Arial"/>
          <w:sz w:val="24"/>
          <w:szCs w:val="24"/>
        </w:rPr>
      </w:pPr>
    </w:p>
    <w:sectPr w:rsidR="008F3A7A" w:rsidRPr="00CF17F8" w:rsidSect="00C86F34">
      <w:pgSz w:w="16839" w:h="11907" w:orient="landscape" w:code="9"/>
      <w:pgMar w:top="567" w:right="567" w:bottom="567" w:left="567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A7A" w:rsidRDefault="008F3A7A" w:rsidP="00E45D31">
      <w:pPr>
        <w:spacing w:after="0" w:line="240" w:lineRule="auto"/>
      </w:pPr>
      <w:r>
        <w:separator/>
      </w:r>
    </w:p>
  </w:endnote>
  <w:endnote w:type="continuationSeparator" w:id="0">
    <w:p w:rsidR="008F3A7A" w:rsidRDefault="008F3A7A" w:rsidP="00E4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A7A" w:rsidRDefault="008F3A7A" w:rsidP="00E45D31">
      <w:pPr>
        <w:spacing w:after="0" w:line="240" w:lineRule="auto"/>
      </w:pPr>
      <w:r>
        <w:separator/>
      </w:r>
    </w:p>
  </w:footnote>
  <w:footnote w:type="continuationSeparator" w:id="0">
    <w:p w:rsidR="008F3A7A" w:rsidRDefault="008F3A7A" w:rsidP="00E45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C39A1"/>
    <w:multiLevelType w:val="hybridMultilevel"/>
    <w:tmpl w:val="6A9AF4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D31"/>
    <w:rsid w:val="000576CE"/>
    <w:rsid w:val="000B0352"/>
    <w:rsid w:val="0019251C"/>
    <w:rsid w:val="001D0A8B"/>
    <w:rsid w:val="0027250C"/>
    <w:rsid w:val="004F0240"/>
    <w:rsid w:val="005C33AE"/>
    <w:rsid w:val="00642385"/>
    <w:rsid w:val="008F3A7A"/>
    <w:rsid w:val="00A93499"/>
    <w:rsid w:val="00B66082"/>
    <w:rsid w:val="00B73470"/>
    <w:rsid w:val="00B80E52"/>
    <w:rsid w:val="00BC7C81"/>
    <w:rsid w:val="00C84C39"/>
    <w:rsid w:val="00C86F34"/>
    <w:rsid w:val="00CC024B"/>
    <w:rsid w:val="00CF17F8"/>
    <w:rsid w:val="00DA4D48"/>
    <w:rsid w:val="00E45D31"/>
    <w:rsid w:val="00E7192F"/>
    <w:rsid w:val="00FB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52"/>
    <w:pPr>
      <w:spacing w:after="200" w:line="276" w:lineRule="auto"/>
    </w:pPr>
    <w:rPr>
      <w:noProof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5D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45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D31"/>
    <w:rPr>
      <w:rFonts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semiHidden/>
    <w:rsid w:val="00E45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D31"/>
    <w:rPr>
      <w:rFonts w:cs="Times New Roman"/>
      <w:noProof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4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31"/>
    <w:rPr>
      <w:rFonts w:ascii="Tahoma" w:hAnsi="Tahoma" w:cs="Tahoma"/>
      <w:noProof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C84C3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</Words>
  <Characters>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Catherine Ford</cp:lastModifiedBy>
  <cp:revision>2</cp:revision>
  <dcterms:created xsi:type="dcterms:W3CDTF">2011-04-01T18:58:00Z</dcterms:created>
  <dcterms:modified xsi:type="dcterms:W3CDTF">2011-04-01T18:58:00Z</dcterms:modified>
</cp:coreProperties>
</file>