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86" w:rsidRPr="00A04FD6" w:rsidRDefault="00A04FD6" w:rsidP="00A04FD6">
      <w:pPr>
        <w:jc w:val="center"/>
        <w:rPr>
          <w:b/>
          <w:sz w:val="48"/>
          <w:szCs w:val="48"/>
        </w:rPr>
      </w:pPr>
      <w:r w:rsidRPr="00A04FD6">
        <w:rPr>
          <w:b/>
          <w:sz w:val="48"/>
          <w:szCs w:val="48"/>
        </w:rPr>
        <w:t>Connecting Wall</w:t>
      </w:r>
    </w:p>
    <w:p w:rsidR="00A04FD6" w:rsidRDefault="00A04FD6">
      <w:r>
        <w:t>Can you find the four connections in this fiendishly difficult connecting wall?</w:t>
      </w:r>
    </w:p>
    <w:p w:rsidR="00A04FD6" w:rsidRDefault="00A04FD6">
      <w:r>
        <w:t>The wall contains 16 items. Divide them into four groups of four items to connect the wall.</w:t>
      </w:r>
    </w:p>
    <w:p w:rsidR="00AB0280" w:rsidRDefault="00AB0280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89E9AF6" wp14:editId="57ABBFE9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057900" cy="3886200"/>
                <wp:effectExtent l="0" t="0" r="38100" b="25400"/>
                <wp:wrapThrough wrapText="bothSides">
                  <wp:wrapPolygon edited="0">
                    <wp:start x="0" y="0"/>
                    <wp:lineTo x="0" y="10306"/>
                    <wp:lineTo x="10868" y="11294"/>
                    <wp:lineTo x="0" y="11294"/>
                    <wp:lineTo x="0" y="21600"/>
                    <wp:lineTo x="21645" y="21600"/>
                    <wp:lineTo x="21645" y="11294"/>
                    <wp:lineTo x="10868" y="11294"/>
                    <wp:lineTo x="21645" y="10306"/>
                    <wp:lineTo x="21645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3886200"/>
                          <a:chOff x="0" y="0"/>
                          <a:chExt cx="6057900" cy="38862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257300" cy="800100"/>
                          </a:xfrm>
                          <a:prstGeom prst="round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4FD6" w:rsidRPr="00A04FD6" w:rsidRDefault="00A04FD6" w:rsidP="00A04FD6">
                              <w:pPr>
                                <w:pStyle w:val="Table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A04FD6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La Paz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1600200" y="0"/>
                            <a:ext cx="1257300" cy="800100"/>
                          </a:xfrm>
                          <a:prstGeom prst="round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4FD6" w:rsidRPr="00A04FD6" w:rsidRDefault="00A04FD6" w:rsidP="00A04FD6">
                              <w:pPr>
                                <w:pStyle w:val="Table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Spit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3200400" y="0"/>
                            <a:ext cx="1257300" cy="800100"/>
                          </a:xfrm>
                          <a:prstGeom prst="round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4FD6" w:rsidRPr="00A04FD6" w:rsidRDefault="00A04FD6" w:rsidP="00A04FD6">
                              <w:pPr>
                                <w:pStyle w:val="Table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Pinatubo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4800600" y="0"/>
                            <a:ext cx="1257300" cy="800100"/>
                          </a:xfrm>
                          <a:prstGeom prst="round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4FD6" w:rsidRPr="00A04FD6" w:rsidRDefault="00A04FD6" w:rsidP="00A04FD6">
                              <w:pPr>
                                <w:pStyle w:val="Table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Quito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0" y="3086100"/>
                            <a:ext cx="1257300" cy="800100"/>
                          </a:xfrm>
                          <a:prstGeom prst="round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4FD6" w:rsidRPr="00A04FD6" w:rsidRDefault="00A04FD6" w:rsidP="00A04FD6">
                              <w:pPr>
                                <w:pStyle w:val="Table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Caracas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1600200" y="3086100"/>
                            <a:ext cx="1257300" cy="800100"/>
                          </a:xfrm>
                          <a:prstGeom prst="round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4FD6" w:rsidRPr="00A04FD6" w:rsidRDefault="00A04FD6" w:rsidP="00A04FD6">
                              <w:pPr>
                                <w:pStyle w:val="Table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Terminal Moraine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3200400" y="3086100"/>
                            <a:ext cx="1257300" cy="800100"/>
                          </a:xfrm>
                          <a:prstGeom prst="round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4FD6" w:rsidRPr="00A04FD6" w:rsidRDefault="00A04FD6" w:rsidP="00A04FD6">
                              <w:pPr>
                                <w:pStyle w:val="Table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Castle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4800600" y="3086100"/>
                            <a:ext cx="1257300" cy="800100"/>
                          </a:xfrm>
                          <a:prstGeom prst="round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4FD6" w:rsidRPr="00A04FD6" w:rsidRDefault="00A04FD6" w:rsidP="00A04FD6">
                              <w:pPr>
                                <w:pStyle w:val="Table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Mountain peak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0" y="2057400"/>
                            <a:ext cx="1257300" cy="800100"/>
                          </a:xfrm>
                          <a:prstGeom prst="round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4FD6" w:rsidRPr="00A04FD6" w:rsidRDefault="00A04FD6" w:rsidP="00A04FD6">
                              <w:pPr>
                                <w:pStyle w:val="Table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1600200" y="2057400"/>
                            <a:ext cx="1257300" cy="800100"/>
                          </a:xfrm>
                          <a:prstGeom prst="round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4FD6" w:rsidRPr="00A04FD6" w:rsidRDefault="00A04FD6" w:rsidP="00A04FD6">
                              <w:pPr>
                                <w:pStyle w:val="Table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St Helens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3200400" y="2057400"/>
                            <a:ext cx="1257300" cy="800100"/>
                          </a:xfrm>
                          <a:prstGeom prst="round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4FD6" w:rsidRPr="00A04FD6" w:rsidRDefault="00A04FD6" w:rsidP="00A04FD6">
                              <w:pPr>
                                <w:pStyle w:val="Table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Lima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4800600" y="2057400"/>
                            <a:ext cx="1257300" cy="800100"/>
                          </a:xfrm>
                          <a:prstGeom prst="round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4FD6" w:rsidRPr="00A04FD6" w:rsidRDefault="00A04FD6" w:rsidP="00A04FD6">
                              <w:pPr>
                                <w:pStyle w:val="Table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Tombolo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0" y="1028700"/>
                            <a:ext cx="1257300" cy="800100"/>
                          </a:xfrm>
                          <a:prstGeom prst="round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4FD6" w:rsidRPr="00A04FD6" w:rsidRDefault="00A04FD6" w:rsidP="00A04FD6">
                              <w:pPr>
                                <w:pStyle w:val="Table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Etna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1600200" y="1028700"/>
                            <a:ext cx="1257300" cy="800100"/>
                          </a:xfrm>
                          <a:prstGeom prst="round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4FD6" w:rsidRPr="00A04FD6" w:rsidRDefault="00A04FD6" w:rsidP="00A04FD6">
                              <w:pPr>
                                <w:pStyle w:val="Table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Beach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3200400" y="1028700"/>
                            <a:ext cx="1257300" cy="800100"/>
                          </a:xfrm>
                          <a:prstGeom prst="round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4FD6" w:rsidRPr="00A04FD6" w:rsidRDefault="00A04FD6" w:rsidP="00A04FD6">
                              <w:pPr>
                                <w:pStyle w:val="Table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Museum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4800600" y="1028700"/>
                            <a:ext cx="1257300" cy="800100"/>
                          </a:xfrm>
                          <a:prstGeom prst="round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4FD6" w:rsidRPr="00A04FD6" w:rsidRDefault="00A04FD6" w:rsidP="00A04FD6">
                              <w:pPr>
                                <w:pStyle w:val="Table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Soufrière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Hills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0;margin-top:5.6pt;width:477pt;height:306pt;z-index:251680768" coordsize="6057900,3886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">
                <v:roundrect id="Rounded Rectangle 1" o:spid="_x0000_s1027" style="position:absolute;width:12573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VJ+mvwAA&#10;ANoAAAAPAAAAZHJzL2Rvd25yZXYueG1sRE/NasJAEL4LvsMyhd50U2lFoqtIQLS3qnmAITsmMdnZ&#10;kN3E5O27gUJPw8f3O7vDYGrRU+tKywo+lhEI4szqknMF6f202IBwHlljbZkUjOTgsJ/Pdhhr++Ir&#10;9TefixDCLkYFhfdNLKXLCjLolrYhDtzDtgZ9gG0udYuvEG5quYqitTRYcmgosKGkoKy6dUbB13fV&#10;P9Iu/RyeSXXOfvLS1JdRqfe34bgF4Wnw/+I/90WH+TC9Ml25/w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5Un6a/AAAA2gAAAA8AAAAAAAAAAAAAAAAAlwIAAGRycy9kb3ducmV2&#10;LnhtbFBLBQYAAAAABAAEAPUAAACDAwAAAAA=&#10;" filled="f" strokecolor="black [3213]" strokeweight="1.5pt">
                  <v:textbox>
                    <w:txbxContent>
                      <w:p w:rsidR="00A04FD6" w:rsidRPr="00A04FD6" w:rsidRDefault="00A04FD6" w:rsidP="00A04FD6">
                        <w:pPr>
                          <w:pStyle w:val="Table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A04FD6">
                          <w:rPr>
                            <w:color w:val="000000" w:themeColor="text1"/>
                            <w:sz w:val="32"/>
                            <w:szCs w:val="32"/>
                          </w:rPr>
                          <w:t>La Paz</w:t>
                        </w:r>
                      </w:p>
                    </w:txbxContent>
                  </v:textbox>
                </v:roundrect>
                <v:roundrect id="Rounded Rectangle 2" o:spid="_x0000_s1028" style="position:absolute;left:1600200;width:12573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hgHRwgAA&#10;ANoAAAAPAAAAZHJzL2Rvd25yZXYueG1sRI/basMwEETfC/kHsYW+NXJDE4Jj2ZRAaPqWiz9gsdaX&#10;2loZS77k76tCoY/DzJxhkmwxnZhocI1lBW/rCARxYXXDlYL8fnrdg3AeWWNnmRQ8yEGWrp4SjLWd&#10;+UrTzVciQNjFqKD2vo+ldEVNBt3a9sTBK+1g0Ac5VFIPOAe46eQminbSYMNhocaejjUV7W00CrZf&#10;7VTmY/6+fB/bz+JSNaY7P5R6eV4+DiA8Lf4//Nc+awUb+L0SboB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6GAdHCAAAA2gAAAA8AAAAAAAAAAAAAAAAAlwIAAGRycy9kb3du&#10;cmV2LnhtbFBLBQYAAAAABAAEAPUAAACGAwAAAAA=&#10;" filled="f" strokecolor="black [3213]" strokeweight="1.5pt">
                  <v:textbox>
                    <w:txbxContent>
                      <w:p w:rsidR="00A04FD6" w:rsidRPr="00A04FD6" w:rsidRDefault="00A04FD6" w:rsidP="00A04FD6">
                        <w:pPr>
                          <w:pStyle w:val="Table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Spit</w:t>
                        </w:r>
                      </w:p>
                    </w:txbxContent>
                  </v:textbox>
                </v:roundrect>
                <v:roundrect id="Rounded Rectangle 3" o:spid="_x0000_s1029" style="position:absolute;left:3200400;width:12573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yqRKwgAA&#10;ANoAAAAPAAAAZHJzL2Rvd25yZXYueG1sRI/RasJAFETfC/7Dcgu+NZvaViR1FQlI7ZuN+YBL9pqk&#10;yd4N2U2Mf+8Kgo/DzJxh1tvJtGKk3tWWFbxHMQjiwuqaSwX5af+2AuE8ssbWMim4koPtZvayxkTb&#10;C//RmPlSBAi7BBVU3neJlK6oyKCLbEccvLPtDfog+1LqHi8Bblq5iOOlNFhzWKiwo7SioskGo+Dr&#10;txnP+ZB/Tv9p81Mcy9q0h6tS89dp9w3C0+Sf4Uf7oBV8wP1KuAFyc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KpErCAAAA2gAAAA8AAAAAAAAAAAAAAAAAlwIAAGRycy9kb3du&#10;cmV2LnhtbFBLBQYAAAAABAAEAPUAAACGAwAAAAA=&#10;" filled="f" strokecolor="black [3213]" strokeweight="1.5pt">
                  <v:textbox>
                    <w:txbxContent>
                      <w:p w:rsidR="00A04FD6" w:rsidRPr="00A04FD6" w:rsidRDefault="00A04FD6" w:rsidP="00A04FD6">
                        <w:pPr>
                          <w:pStyle w:val="Table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Pinatubo</w:t>
                        </w:r>
                      </w:p>
                    </w:txbxContent>
                  </v:textbox>
                </v:roundrect>
                <v:roundrect id="Rounded Rectangle 4" o:spid="_x0000_s1030" style="position:absolute;left:4800600;width:12573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Izw+wQAA&#10;ANoAAAAPAAAAZHJzL2Rvd25yZXYueG1sRI/disIwFITvBd8hHME7TRWVpdtUFkHUO3/6AIfm2Hbb&#10;nJQm1vr2RljYy2FmvmGS7WAa0VPnKssKFvMIBHFudcWFguy2n32BcB5ZY2OZFLzIwTYdjxKMtX3y&#10;hfqrL0SAsItRQel9G0vp8pIMurltiYN3t51BH2RXSN3hM8BNI5dRtJEGKw4LJba0Kymvrw+jYH2q&#10;+3v2yFbD764+5OeiMs3xpdR0Mvx8g/A0+P/wX/uoFazgcyXcAJm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iM8PsEAAADaAAAADwAAAAAAAAAAAAAAAACXAgAAZHJzL2Rvd25y&#10;ZXYueG1sUEsFBgAAAAAEAAQA9QAAAIUDAAAAAA==&#10;" filled="f" strokecolor="black [3213]" strokeweight="1.5pt">
                  <v:textbox>
                    <w:txbxContent>
                      <w:p w:rsidR="00A04FD6" w:rsidRPr="00A04FD6" w:rsidRDefault="00A04FD6" w:rsidP="00A04FD6">
                        <w:pPr>
                          <w:pStyle w:val="Table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Quito</w:t>
                        </w:r>
                      </w:p>
                    </w:txbxContent>
                  </v:textbox>
                </v:roundrect>
                <v:roundrect id="Rounded Rectangle 5" o:spid="_x0000_s1031" style="position:absolute;top:3086100;width:12573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5mlwAAA&#10;ANoAAAAPAAAAZHJzL2Rvd25yZXYueG1sRI/disIwFITvF3yHcATvtqmiItUoIoh6508f4NAc29rm&#10;pDSx1rc3wsJeDjPfDLPa9KYWHbWutKxgHMUgiDOrS84VpLf97wKE88gaa8uk4E0ONuvBzwoTbV98&#10;oe7qcxFK2CWooPC+SaR0WUEGXWQb4uDdbWvQB9nmUrf4CuWmlpM4nkuDJYeFAhvaFZRV16dRMDtV&#10;3T19ptP+sasO2TkvTX18KzUa9tslCE+9/w//0UcdOPheCTdArj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b5mlwAAAANoAAAAPAAAAAAAAAAAAAAAAAJcCAABkcnMvZG93bnJl&#10;di54bWxQSwUGAAAAAAQABAD1AAAAhAMAAAAA&#10;" filled="f" strokecolor="black [3213]" strokeweight="1.5pt">
                  <v:textbox>
                    <w:txbxContent>
                      <w:p w:rsidR="00A04FD6" w:rsidRPr="00A04FD6" w:rsidRDefault="00A04FD6" w:rsidP="00A04FD6">
                        <w:pPr>
                          <w:pStyle w:val="Table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Caracas</w:t>
                        </w:r>
                      </w:p>
                    </w:txbxContent>
                  </v:textbox>
                </v:roundrect>
                <v:roundrect id="Rounded Rectangle 6" o:spid="_x0000_s1032" style="position:absolute;left:1600200;top:3086100;width:12573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QfSwAAA&#10;ANoAAAAPAAAAZHJzL2Rvd25yZXYueG1sRI/RisIwFETfF/yHcAXftqmiItUoIoj6tmo/4NJc29rm&#10;pjSx1r83C4KPw8ycYVab3tSio9aVlhWMoxgEcWZ1ybmC9Lr/XYBwHlljbZkUvMjBZj34WWGi7ZPP&#10;1F18LgKEXYIKCu+bREqXFWTQRbYhDt7NtgZ9kG0udYvPADe1nMTxXBosOSwU2NCuoKy6PIyC2anq&#10;bukjnfb3XXXI/vLS1MeXUqNhv12C8NT7b/jTPmoFc/i/Em6AXL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vQfSwAAAANoAAAAPAAAAAAAAAAAAAAAAAJcCAABkcnMvZG93bnJl&#10;di54bWxQSwUGAAAAAAQABAD1AAAAhAMAAAAA&#10;" filled="f" strokecolor="black [3213]" strokeweight="1.5pt">
                  <v:textbox>
                    <w:txbxContent>
                      <w:p w:rsidR="00A04FD6" w:rsidRPr="00A04FD6" w:rsidRDefault="00A04FD6" w:rsidP="00A04FD6">
                        <w:pPr>
                          <w:pStyle w:val="Table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Terminal Moraine</w:t>
                        </w:r>
                      </w:p>
                    </w:txbxContent>
                  </v:textbox>
                </v:roundrect>
                <v:roundrect id="Rounded Rectangle 7" o:spid="_x0000_s1033" style="position:absolute;left:3200400;top:3086100;width:12573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8aJJwgAA&#10;ANoAAAAPAAAAZHJzL2Rvd25yZXYueG1sRI/RasJAFETfC/7Dcgu+NZtKWyV1FQlI7ZuN+YBL9pqk&#10;yd4N2U2Mf+8Kgo/DzJxh1tvJtGKk3tWWFbxHMQjiwuqaSwX5af+2AuE8ssbWMim4koPtZvayxkTb&#10;C//RmPlSBAi7BBVU3neJlK6oyKCLbEccvLPtDfog+1LqHi8Bblq5iOMvabDmsFBhR2lFRZMNRsHn&#10;bzOe8yH/mP7T5qc4lrVpD1el5q/T7huEp8k/w4/2QStYwv1KuAFyc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7xoknCAAAA2gAAAA8AAAAAAAAAAAAAAAAAlwIAAGRycy9kb3du&#10;cmV2LnhtbFBLBQYAAAAABAAEAPUAAACGAwAAAAA=&#10;" filled="f" strokecolor="black [3213]" strokeweight="1.5pt">
                  <v:textbox>
                    <w:txbxContent>
                      <w:p w:rsidR="00A04FD6" w:rsidRPr="00A04FD6" w:rsidRDefault="00A04FD6" w:rsidP="00A04FD6">
                        <w:pPr>
                          <w:pStyle w:val="Table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Castle</w:t>
                        </w:r>
                      </w:p>
                    </w:txbxContent>
                  </v:textbox>
                </v:roundrect>
                <v:roundrect id="Rounded Rectangle 8" o:spid="_x0000_s1034" style="position:absolute;left:4800600;top:3086100;width:12573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bjY7uwAA&#10;ANoAAAAPAAAAZHJzL2Rvd25yZXYueG1sRE9LCsIwEN0L3iGM4E5TRUWqUUQQdeenBxiasa1tJqWJ&#10;td7eLASXj/dfbztTiZYaV1hWMBlHIIhTqwvOFCT3w2gJwnlkjZVlUvAhB9tNv7fGWNs3X6m9+UyE&#10;EHYxKsi9r2MpXZqTQTe2NXHgHrYx6ANsMqkbfIdwU8lpFC2kwYJDQ4417XNKy9vLKJify/aRvJJZ&#10;99yXx/SSFaY6fZQaDrrdCoSnzv/FP/dJKwhbw5VwA+Tm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r242O7sAAADaAAAADwAAAAAAAAAAAAAAAACXAgAAZHJzL2Rvd25yZXYueG1s&#10;UEsFBgAAAAAEAAQA9QAAAH8DAAAAAA==&#10;" filled="f" strokecolor="black [3213]" strokeweight="1.5pt">
                  <v:textbox>
                    <w:txbxContent>
                      <w:p w:rsidR="00A04FD6" w:rsidRPr="00A04FD6" w:rsidRDefault="00A04FD6" w:rsidP="00A04FD6">
                        <w:pPr>
                          <w:pStyle w:val="Table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Mountain peak</w:t>
                        </w:r>
                      </w:p>
                    </w:txbxContent>
                  </v:textbox>
                </v:roundrect>
                <v:roundrect id="Rounded Rectangle 9" o:spid="_x0000_s1035" style="position:absolute;top:2057400;width:12573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pOgwgAA&#10;ANoAAAAPAAAAZHJzL2Rvd25yZXYueG1sRI/RasJAFETfC/7Dcgu+NZtKWzR1FQlI7ZuN+YBL9pqk&#10;yd4N2U2Mf+8Kgo/DzJxh1tvJtGKk3tWWFbxHMQjiwuqaSwX5af+2BOE8ssbWMim4koPtZvayxkTb&#10;C//RmPlSBAi7BBVU3neJlK6oyKCLbEccvLPtDfog+1LqHi8Bblq5iOMvabDmsFBhR2lFRZMNRsHn&#10;bzOe8yH/mP7T5qc4lrVpD1el5q/T7huEp8k/w4/2QStYwf1KuAFyc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Aik6DCAAAA2gAAAA8AAAAAAAAAAAAAAAAAlwIAAGRycy9kb3du&#10;cmV2LnhtbFBLBQYAAAAABAAEAPUAAACGAwAAAAA=&#10;" filled="f" strokecolor="black [3213]" strokeweight="1.5pt">
                  <v:textbox>
                    <w:txbxContent>
                      <w:p w:rsidR="00A04FD6" w:rsidRPr="00A04FD6" w:rsidRDefault="00A04FD6" w:rsidP="00A04FD6">
                        <w:pPr>
                          <w:pStyle w:val="Table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Bar</w:t>
                        </w:r>
                      </w:p>
                    </w:txbxContent>
                  </v:textbox>
                </v:roundrect>
                <v:roundrect id="Rounded Rectangle 10" o:spid="_x0000_s1036" style="position:absolute;left:1600200;top:2057400;width:12573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GvxDwgAA&#10;ANsAAAAPAAAAZHJzL2Rvd25yZXYueG1sRI9Bi8JADIXvC/6HIYK3daq4ItVRRBDd2672B4RObGs7&#10;mdIZa/33m4Owt4T38t6XzW5wjeqpC5VnA7NpAoo497biwkB2PX6uQIWIbLHxTAZeFGC3HX1sMLX+&#10;yb/UX2KhJIRDigbKGNtU65CX5DBMfUss2s13DqOsXaFth08Jd42eJ8lSO6xYGkps6VBSXl8ezsDX&#10;d93fske2GO6H+pT/FJVrzi9jJuNhvwYVaYj/5vf12Qq+0MsvMoDe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wa/EPCAAAA2wAAAA8AAAAAAAAAAAAAAAAAlwIAAGRycy9kb3du&#10;cmV2LnhtbFBLBQYAAAAABAAEAPUAAACGAwAAAAA=&#10;" filled="f" strokecolor="black [3213]" strokeweight="1.5pt">
                  <v:textbox>
                    <w:txbxContent>
                      <w:p w:rsidR="00A04FD6" w:rsidRPr="00A04FD6" w:rsidRDefault="00A04FD6" w:rsidP="00A04FD6">
                        <w:pPr>
                          <w:pStyle w:val="Table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St Helens</w:t>
                        </w:r>
                      </w:p>
                    </w:txbxContent>
                  </v:textbox>
                </v:roundrect>
                <v:roundrect id="Rounded Rectangle 11" o:spid="_x0000_s1037" style="position:absolute;left:3200400;top:2057400;width:12573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VlnYwAAA&#10;ANsAAAAPAAAAZHJzL2Rvd25yZXYueG1sRE/NisIwEL4LvkMYwZtNlV2RaloWQda9rdoHGJqx7baZ&#10;lCbW+vZmQfA2H9/v7LLRtGKg3tWWFSyjGARxYXXNpYL8clhsQDiPrLG1TAoe5CBLp5MdJtre+UTD&#10;2ZcihLBLUEHlfZdI6YqKDLrIdsSBu9reoA+wL6Xu8R7CTStXcbyWBmsODRV2tK+oaM43o+Dzpxmu&#10;+S3/GP/2zXfxW9amPT6Ums/Gry0IT6N/i1/uow7zl/D/SzhApk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VlnYwAAAANsAAAAPAAAAAAAAAAAAAAAAAJcCAABkcnMvZG93bnJl&#10;di54bWxQSwUGAAAAAAQABAD1AAAAhAMAAAAA&#10;" filled="f" strokecolor="black [3213]" strokeweight="1.5pt">
                  <v:textbox>
                    <w:txbxContent>
                      <w:p w:rsidR="00A04FD6" w:rsidRPr="00A04FD6" w:rsidRDefault="00A04FD6" w:rsidP="00A04FD6">
                        <w:pPr>
                          <w:pStyle w:val="Table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Lima</w:t>
                        </w:r>
                      </w:p>
                    </w:txbxContent>
                  </v:textbox>
                </v:roundrect>
                <v:roundrect id="Rounded Rectangle 12" o:spid="_x0000_s1038" style="position:absolute;left:4800600;top:2057400;width:12573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MevwAAA&#10;ANsAAAAPAAAAZHJzL2Rvd25yZXYueG1sRE/JasMwEL0X8g9iCr01ckMTgmPZlEBoesviDxis8VJb&#10;I2PJS/6+KhR6m8dbJ8kW04mJBtdYVvC2jkAQF1Y3XCnI76fXPQjnkTV2lknBgxxk6eopwVjbma80&#10;3XwlQgi7GBXU3vexlK6oyaBb2544cKUdDPoAh0rqAecQbjq5iaKdNNhwaKixp2NNRXsbjYLtVzuV&#10;+Zi/L9/H9rO4VI3pzg+lXp6XjwMIT4v/F/+5zzrM38DvL+EAmf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hMevwAAAANsAAAAPAAAAAAAAAAAAAAAAAJcCAABkcnMvZG93bnJl&#10;di54bWxQSwUGAAAAAAQABAD1AAAAhAMAAAAA&#10;" filled="f" strokecolor="black [3213]" strokeweight="1.5pt">
                  <v:textbox>
                    <w:txbxContent>
                      <w:p w:rsidR="00A04FD6" w:rsidRPr="00A04FD6" w:rsidRDefault="00A04FD6" w:rsidP="00A04FD6">
                        <w:pPr>
                          <w:pStyle w:val="Table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Tombolo</w:t>
                        </w:r>
                      </w:p>
                    </w:txbxContent>
                  </v:textbox>
                </v:roundrect>
                <v:roundrect id="Rounded Rectangle 13" o:spid="_x0000_s1039" style="position:absolute;top:1028700;width:12573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yGI0wQAA&#10;ANsAAAAPAAAAZHJzL2Rvd25yZXYueG1sRE/NasJAEL4XfIdlCt6aTW0rkrqKBKT2ZmMeYMiOSZrs&#10;bMhuYnx7VxC8zcf3O+vtZFoxUu9qywreoxgEcWF1zaWC/LR/W4FwHllja5kUXMnBdjN7WWOi7YX/&#10;aMx8KUIIuwQVVN53iZSuqMigi2xHHLiz7Q36APtS6h4vIdy0chHHS2mw5tBQYUdpRUWTDUbB128z&#10;nvMh/5z+0+anOJa1aQ9Xpeav0+4bhKfJP8UP90GH+R9w/yUcID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MhiNMEAAADbAAAADwAAAAAAAAAAAAAAAACXAgAAZHJzL2Rvd25y&#10;ZXYueG1sUEsFBgAAAAAEAAQA9QAAAIUDAAAAAA==&#10;" filled="f" strokecolor="black [3213]" strokeweight="1.5pt">
                  <v:textbox>
                    <w:txbxContent>
                      <w:p w:rsidR="00A04FD6" w:rsidRPr="00A04FD6" w:rsidRDefault="00A04FD6" w:rsidP="00A04FD6">
                        <w:pPr>
                          <w:pStyle w:val="Table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Etna</w:t>
                        </w:r>
                      </w:p>
                    </w:txbxContent>
                  </v:textbox>
                </v:roundrect>
                <v:roundrect id="Rounded Rectangle 14" o:spid="_x0000_s1040" style="position:absolute;left:1600200;top:1028700;width:12573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IfpAwAAA&#10;ANsAAAAPAAAAZHJzL2Rvd25yZXYueG1sRE/basJAEH0v+A/LCH1rNpa0SHQVEaTpW6v5gCE7JjHZ&#10;2ZBdc/n7bkHwbQ7nOtv9ZFoxUO9qywpWUQyCuLC65lJBfjm9rUE4j6yxtUwKZnKw3y1etphqO/Iv&#10;DWdfihDCLkUFlfddKqUrKjLoItsRB+5qe4M+wL6UuscxhJtWvsfxpzRYc2iosKNjRUVzvhsFH9/N&#10;cM3veTLdjs1X8VPWps1mpV6X02EDwtPkn+KHO9NhfgL/v4QD5O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IfpAwAAAANsAAAAPAAAAAAAAAAAAAAAAAJcCAABkcnMvZG93bnJl&#10;di54bWxQSwUGAAAAAAQABAD1AAAAhAMAAAAA&#10;" filled="f" strokecolor="black [3213]" strokeweight="1.5pt">
                  <v:textbox>
                    <w:txbxContent>
                      <w:p w:rsidR="00A04FD6" w:rsidRPr="00A04FD6" w:rsidRDefault="00A04FD6" w:rsidP="00A04FD6">
                        <w:pPr>
                          <w:pStyle w:val="Table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Beach</w:t>
                        </w:r>
                      </w:p>
                    </w:txbxContent>
                  </v:textbox>
                </v:roundrect>
                <v:roundrect id="Rounded Rectangle 15" o:spid="_x0000_s1041" style="position:absolute;left:3200400;top:1028700;width:12573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V/bwAAA&#10;ANsAAAAPAAAAZHJzL2Rvd25yZXYueG1sRE/NisIwEL4v+A5hBG/b1EUXqaZlEWT15mofYGjGtttm&#10;UppY69sbQfA2H9/vbLLRtGKg3tWWFcyjGARxYXXNpYL8vPtcgXAeWWNrmRTcyUGWTj42mGh74z8a&#10;Tr4UIYRdggoq77tESldUZNBFtiMO3MX2Bn2AfSl1j7cQblr5Fcff0mDNoaHCjrYVFc3pahQsD81w&#10;ya/5YvzfNr/FsaxNu78rNZuOP2sQnkb/Fr/cex3mL+H5SzhApg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bV/bwAAAANsAAAAPAAAAAAAAAAAAAAAAAJcCAABkcnMvZG93bnJl&#10;di54bWxQSwUGAAAAAAQABAD1AAAAhAMAAAAA&#10;" filled="f" strokecolor="black [3213]" strokeweight="1.5pt">
                  <v:textbox>
                    <w:txbxContent>
                      <w:p w:rsidR="00A04FD6" w:rsidRPr="00A04FD6" w:rsidRDefault="00A04FD6" w:rsidP="00A04FD6">
                        <w:pPr>
                          <w:pStyle w:val="Table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Museum</w:t>
                        </w:r>
                      </w:p>
                    </w:txbxContent>
                  </v:textbox>
                </v:roundrect>
                <v:roundrect id="Rounded Rectangle 16" o:spid="_x0000_s1042" style="position:absolute;left:4800600;top:1028700;width:12573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v8GsvwAA&#10;ANsAAAAPAAAAZHJzL2Rvd25yZXYueG1sRE/bisIwEH0X/Icwgm+auqgsXdOyCLL65qUfMDRj220z&#10;KU2s9e+NIPg2h3OdTTqYRvTUucqygsU8AkGcW11xoSC77GbfIJxH1thYJgUPcpAm49EGY23vfKL+&#10;7AsRQtjFqKD0vo2ldHlJBt3ctsSBu9rOoA+wK6Tu8B7CTSO/omgtDVYcGkpsaVtSXp9vRsHqUPfX&#10;7JYth/9t/Zcfi8o0+4dS08nw+wPC0+A/4rd7r8P8Nbx+CQfI5A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y/way/AAAA2wAAAA8AAAAAAAAAAAAAAAAAlwIAAGRycy9kb3ducmV2&#10;LnhtbFBLBQYAAAAABAAEAPUAAACDAwAAAAA=&#10;" filled="f" strokecolor="black [3213]" strokeweight="1.5pt">
                  <v:textbox>
                    <w:txbxContent>
                      <w:p w:rsidR="00A04FD6" w:rsidRPr="00A04FD6" w:rsidRDefault="00A04FD6" w:rsidP="00A04FD6">
                        <w:pPr>
                          <w:pStyle w:val="Table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Soufrière</w:t>
                        </w:r>
                        <w:proofErr w:type="spellEnd"/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Hills</w:t>
                        </w: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644"/>
      </w:tblGrid>
      <w:tr w:rsidR="00AB0280" w:rsidTr="00AB0280">
        <w:trPr>
          <w:trHeight w:val="459"/>
        </w:trPr>
        <w:tc>
          <w:tcPr>
            <w:tcW w:w="6204" w:type="dxa"/>
            <w:vAlign w:val="center"/>
          </w:tcPr>
          <w:p w:rsidR="00AB0280" w:rsidRPr="00AB0280" w:rsidRDefault="00AB0280" w:rsidP="00AB0280">
            <w:pPr>
              <w:pStyle w:val="Table"/>
              <w:rPr>
                <w:b/>
                <w:sz w:val="24"/>
              </w:rPr>
            </w:pPr>
            <w:r w:rsidRPr="00AB0280">
              <w:rPr>
                <w:b/>
                <w:sz w:val="24"/>
              </w:rPr>
              <w:t>Group</w:t>
            </w:r>
          </w:p>
        </w:tc>
        <w:tc>
          <w:tcPr>
            <w:tcW w:w="3644" w:type="dxa"/>
            <w:vAlign w:val="center"/>
          </w:tcPr>
          <w:p w:rsidR="00AB0280" w:rsidRPr="00AB0280" w:rsidRDefault="00AB0280" w:rsidP="00AB0280">
            <w:pPr>
              <w:pStyle w:val="Table"/>
              <w:rPr>
                <w:b/>
                <w:sz w:val="24"/>
              </w:rPr>
            </w:pPr>
            <w:r w:rsidRPr="00AB0280">
              <w:rPr>
                <w:b/>
                <w:sz w:val="24"/>
              </w:rPr>
              <w:t>Reason for connection</w:t>
            </w:r>
          </w:p>
        </w:tc>
      </w:tr>
      <w:tr w:rsidR="00AB0280" w:rsidTr="00AB0280">
        <w:trPr>
          <w:trHeight w:val="1050"/>
        </w:trPr>
        <w:tc>
          <w:tcPr>
            <w:tcW w:w="6204" w:type="dxa"/>
          </w:tcPr>
          <w:p w:rsidR="00AB0280" w:rsidRPr="00AB0280" w:rsidRDefault="00AB0280" w:rsidP="00AB0280">
            <w:pPr>
              <w:pStyle w:val="Table"/>
              <w:rPr>
                <w:sz w:val="24"/>
              </w:rPr>
            </w:pPr>
            <w:bookmarkStart w:id="0" w:name="_GoBack"/>
          </w:p>
        </w:tc>
        <w:tc>
          <w:tcPr>
            <w:tcW w:w="3644" w:type="dxa"/>
          </w:tcPr>
          <w:p w:rsidR="00AB0280" w:rsidRPr="00AB0280" w:rsidRDefault="00AB0280" w:rsidP="00AB0280">
            <w:pPr>
              <w:pStyle w:val="Table"/>
              <w:rPr>
                <w:sz w:val="24"/>
              </w:rPr>
            </w:pPr>
          </w:p>
        </w:tc>
      </w:tr>
      <w:bookmarkEnd w:id="0"/>
      <w:tr w:rsidR="00AB0280" w:rsidTr="00AB0280">
        <w:trPr>
          <w:trHeight w:val="1050"/>
        </w:trPr>
        <w:tc>
          <w:tcPr>
            <w:tcW w:w="6204" w:type="dxa"/>
          </w:tcPr>
          <w:p w:rsidR="00AB0280" w:rsidRPr="00AB0280" w:rsidRDefault="00AB0280" w:rsidP="00AB0280">
            <w:pPr>
              <w:pStyle w:val="Table"/>
              <w:rPr>
                <w:sz w:val="24"/>
              </w:rPr>
            </w:pPr>
          </w:p>
        </w:tc>
        <w:tc>
          <w:tcPr>
            <w:tcW w:w="3644" w:type="dxa"/>
          </w:tcPr>
          <w:p w:rsidR="00AB0280" w:rsidRPr="00AB0280" w:rsidRDefault="00AB0280" w:rsidP="00AB0280">
            <w:pPr>
              <w:pStyle w:val="Table"/>
              <w:rPr>
                <w:sz w:val="24"/>
              </w:rPr>
            </w:pPr>
          </w:p>
        </w:tc>
      </w:tr>
      <w:tr w:rsidR="00AB0280" w:rsidTr="00AB0280">
        <w:trPr>
          <w:trHeight w:val="1050"/>
        </w:trPr>
        <w:tc>
          <w:tcPr>
            <w:tcW w:w="6204" w:type="dxa"/>
          </w:tcPr>
          <w:p w:rsidR="00AB0280" w:rsidRPr="00AB0280" w:rsidRDefault="00AB0280" w:rsidP="00AB0280">
            <w:pPr>
              <w:pStyle w:val="Table"/>
              <w:rPr>
                <w:sz w:val="24"/>
              </w:rPr>
            </w:pPr>
          </w:p>
        </w:tc>
        <w:tc>
          <w:tcPr>
            <w:tcW w:w="3644" w:type="dxa"/>
          </w:tcPr>
          <w:p w:rsidR="00AB0280" w:rsidRPr="00AB0280" w:rsidRDefault="00AB0280" w:rsidP="00AB0280">
            <w:pPr>
              <w:pStyle w:val="Table"/>
              <w:rPr>
                <w:sz w:val="24"/>
              </w:rPr>
            </w:pPr>
          </w:p>
        </w:tc>
      </w:tr>
      <w:tr w:rsidR="00AB0280" w:rsidTr="00AB0280">
        <w:trPr>
          <w:trHeight w:val="1050"/>
        </w:trPr>
        <w:tc>
          <w:tcPr>
            <w:tcW w:w="6204" w:type="dxa"/>
          </w:tcPr>
          <w:p w:rsidR="00AB0280" w:rsidRPr="00AB0280" w:rsidRDefault="00AB0280" w:rsidP="00AB0280">
            <w:pPr>
              <w:pStyle w:val="Table"/>
              <w:rPr>
                <w:sz w:val="24"/>
              </w:rPr>
            </w:pPr>
          </w:p>
        </w:tc>
        <w:tc>
          <w:tcPr>
            <w:tcW w:w="3644" w:type="dxa"/>
          </w:tcPr>
          <w:p w:rsidR="00AB0280" w:rsidRPr="00AB0280" w:rsidRDefault="00AB0280" w:rsidP="00AB0280">
            <w:pPr>
              <w:pStyle w:val="Table"/>
              <w:rPr>
                <w:sz w:val="24"/>
              </w:rPr>
            </w:pPr>
          </w:p>
        </w:tc>
      </w:tr>
    </w:tbl>
    <w:p w:rsidR="00A04FD6" w:rsidRPr="00AB0280" w:rsidRDefault="00A04FD6">
      <w:pPr>
        <w:rPr>
          <w:sz w:val="2"/>
          <w:szCs w:val="2"/>
        </w:rPr>
      </w:pPr>
    </w:p>
    <w:sectPr w:rsidR="00A04FD6" w:rsidRPr="00AB0280" w:rsidSect="00B65F71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70E2"/>
    <w:multiLevelType w:val="hybridMultilevel"/>
    <w:tmpl w:val="8A3CB68C"/>
    <w:lvl w:ilvl="0" w:tplc="965021E8">
      <w:start w:val="1"/>
      <w:numFmt w:val="decimal"/>
      <w:pStyle w:val="Proper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D6"/>
    <w:rsid w:val="00191F00"/>
    <w:rsid w:val="001F3C2D"/>
    <w:rsid w:val="0023414D"/>
    <w:rsid w:val="005873ED"/>
    <w:rsid w:val="008900A1"/>
    <w:rsid w:val="0090115C"/>
    <w:rsid w:val="009506F6"/>
    <w:rsid w:val="0095761A"/>
    <w:rsid w:val="00982886"/>
    <w:rsid w:val="00A04FD6"/>
    <w:rsid w:val="00AB0280"/>
    <w:rsid w:val="00B65F71"/>
    <w:rsid w:val="00D777F4"/>
    <w:rsid w:val="00F3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D7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71"/>
    <w:pPr>
      <w:spacing w:after="120" w:line="360" w:lineRule="auto"/>
    </w:pPr>
    <w:rPr>
      <w:rFonts w:ascii="Century Gothic" w:hAnsi="Century Gothic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C2D"/>
    <w:pPr>
      <w:keepNext/>
      <w:keepLines/>
      <w:pBdr>
        <w:bottom w:val="single" w:sz="8" w:space="1" w:color="244061" w:themeColor="accent1" w:themeShade="80"/>
      </w:pBdr>
      <w:spacing w:after="360" w:line="240" w:lineRule="auto"/>
      <w:outlineLvl w:val="0"/>
    </w:pPr>
    <w:rPr>
      <w:rFonts w:eastAsiaTheme="majorEastAsia" w:cstheme="majorBidi"/>
      <w:b/>
      <w:bCs/>
      <w:color w:val="345A8A" w:themeColor="accent1" w:themeShade="B5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y">
    <w:name w:val="Boxy"/>
    <w:basedOn w:val="Normal"/>
    <w:qFormat/>
    <w:rsid w:val="00D777F4"/>
    <w:pPr>
      <w:pBdr>
        <w:top w:val="single" w:sz="4" w:space="6" w:color="595959" w:themeColor="text1" w:themeTint="A6"/>
        <w:bottom w:val="single" w:sz="4" w:space="6" w:color="595959" w:themeColor="text1" w:themeTint="A6"/>
      </w:pBdr>
      <w:spacing w:before="120"/>
    </w:pPr>
    <w:rPr>
      <w:sz w:val="20"/>
    </w:rPr>
  </w:style>
  <w:style w:type="paragraph" w:customStyle="1" w:styleId="Table">
    <w:name w:val="Table"/>
    <w:basedOn w:val="Normal"/>
    <w:qFormat/>
    <w:rsid w:val="008900A1"/>
    <w:pPr>
      <w:spacing w:after="0" w:line="240" w:lineRule="auto"/>
    </w:pPr>
    <w:rPr>
      <w:sz w:val="20"/>
    </w:rPr>
  </w:style>
  <w:style w:type="paragraph" w:customStyle="1" w:styleId="LIneabovesubhead">
    <w:name w:val="LIne above subhead"/>
    <w:basedOn w:val="Normal"/>
    <w:qFormat/>
    <w:rsid w:val="00191F00"/>
    <w:pPr>
      <w:pBdr>
        <w:top w:val="single" w:sz="6" w:space="12" w:color="595959" w:themeColor="text1" w:themeTint="A6"/>
      </w:pBdr>
    </w:pPr>
    <w:rPr>
      <w:b/>
    </w:rPr>
  </w:style>
  <w:style w:type="paragraph" w:customStyle="1" w:styleId="Sidebarright">
    <w:name w:val="Sidebar right"/>
    <w:basedOn w:val="NoSpacing"/>
    <w:qFormat/>
    <w:rsid w:val="0095761A"/>
    <w:pPr>
      <w:framePr w:w="1985" w:hSpace="57" w:vSpace="181" w:wrap="around" w:vAnchor="text" w:hAnchor="text" w:xAlign="right" w:y="1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sz w:val="18"/>
    </w:rPr>
  </w:style>
  <w:style w:type="paragraph" w:styleId="NoSpacing">
    <w:name w:val="No Spacing"/>
    <w:uiPriority w:val="1"/>
    <w:qFormat/>
    <w:rsid w:val="0095761A"/>
    <w:rPr>
      <w:rFonts w:ascii="Century Gothic" w:hAnsi="Century Gothic"/>
      <w:lang w:val="en-GB"/>
    </w:rPr>
  </w:style>
  <w:style w:type="paragraph" w:customStyle="1" w:styleId="Subhead12">
    <w:name w:val="Subhead 12"/>
    <w:basedOn w:val="Normal"/>
    <w:qFormat/>
    <w:rsid w:val="0095761A"/>
    <w:pPr>
      <w:spacing w:before="240"/>
    </w:pPr>
    <w:rPr>
      <w:b/>
      <w:i/>
    </w:rPr>
  </w:style>
  <w:style w:type="paragraph" w:customStyle="1" w:styleId="Gapabove">
    <w:name w:val="Gap above"/>
    <w:basedOn w:val="Normal"/>
    <w:qFormat/>
    <w:rsid w:val="0095761A"/>
    <w:pPr>
      <w:spacing w:before="240"/>
    </w:pPr>
  </w:style>
  <w:style w:type="paragraph" w:customStyle="1" w:styleId="Tablegapped">
    <w:name w:val="Table gapped"/>
    <w:basedOn w:val="Table"/>
    <w:qFormat/>
    <w:rsid w:val="0023414D"/>
    <w:pPr>
      <w:spacing w:after="120"/>
    </w:pPr>
  </w:style>
  <w:style w:type="paragraph" w:customStyle="1" w:styleId="Style1">
    <w:name w:val="Style1"/>
    <w:basedOn w:val="ListParagraph"/>
    <w:qFormat/>
    <w:rsid w:val="001F3C2D"/>
    <w:pPr>
      <w:ind w:left="0"/>
      <w:contextualSpacing w:val="0"/>
    </w:pPr>
  </w:style>
  <w:style w:type="paragraph" w:styleId="ListParagraph">
    <w:name w:val="List Paragraph"/>
    <w:basedOn w:val="Normal"/>
    <w:uiPriority w:val="34"/>
    <w:qFormat/>
    <w:rsid w:val="005873ED"/>
    <w:pPr>
      <w:ind w:left="720"/>
      <w:contextualSpacing/>
    </w:pPr>
  </w:style>
  <w:style w:type="paragraph" w:customStyle="1" w:styleId="Subhead14">
    <w:name w:val="Subhead 14"/>
    <w:basedOn w:val="Subhead12"/>
    <w:qFormat/>
    <w:rsid w:val="00F30FAD"/>
    <w:pPr>
      <w:spacing w:after="200" w:line="276" w:lineRule="auto"/>
    </w:pPr>
    <w:rPr>
      <w:rFonts w:eastAsiaTheme="minorHAnsi"/>
      <w:sz w:val="28"/>
      <w:szCs w:val="22"/>
    </w:rPr>
  </w:style>
  <w:style w:type="paragraph" w:customStyle="1" w:styleId="Properlist">
    <w:name w:val="Proper list"/>
    <w:basedOn w:val="ListParagraph"/>
    <w:qFormat/>
    <w:rsid w:val="001F3C2D"/>
    <w:pPr>
      <w:numPr>
        <w:numId w:val="2"/>
      </w:numPr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1F3C2D"/>
    <w:rPr>
      <w:rFonts w:ascii="Century Gothic" w:eastAsiaTheme="majorEastAsia" w:hAnsi="Century Gothic" w:cstheme="majorBidi"/>
      <w:b/>
      <w:bCs/>
      <w:color w:val="345A8A" w:themeColor="accent1" w:themeShade="B5"/>
      <w:sz w:val="48"/>
      <w:szCs w:val="32"/>
      <w:lang w:val="en-GB"/>
    </w:rPr>
  </w:style>
  <w:style w:type="paragraph" w:customStyle="1" w:styleId="Tablebig">
    <w:name w:val="Table big"/>
    <w:basedOn w:val="Table"/>
    <w:qFormat/>
    <w:rsid w:val="001F3C2D"/>
    <w:rPr>
      <w:sz w:val="24"/>
    </w:rPr>
  </w:style>
  <w:style w:type="table" w:styleId="TableGrid">
    <w:name w:val="Table Grid"/>
    <w:basedOn w:val="TableNormal"/>
    <w:uiPriority w:val="59"/>
    <w:rsid w:val="00AB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71"/>
    <w:pPr>
      <w:spacing w:after="120" w:line="360" w:lineRule="auto"/>
    </w:pPr>
    <w:rPr>
      <w:rFonts w:ascii="Century Gothic" w:hAnsi="Century Gothic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C2D"/>
    <w:pPr>
      <w:keepNext/>
      <w:keepLines/>
      <w:pBdr>
        <w:bottom w:val="single" w:sz="8" w:space="1" w:color="244061" w:themeColor="accent1" w:themeShade="80"/>
      </w:pBdr>
      <w:spacing w:after="360" w:line="240" w:lineRule="auto"/>
      <w:outlineLvl w:val="0"/>
    </w:pPr>
    <w:rPr>
      <w:rFonts w:eastAsiaTheme="majorEastAsia" w:cstheme="majorBidi"/>
      <w:b/>
      <w:bCs/>
      <w:color w:val="345A8A" w:themeColor="accent1" w:themeShade="B5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y">
    <w:name w:val="Boxy"/>
    <w:basedOn w:val="Normal"/>
    <w:qFormat/>
    <w:rsid w:val="00D777F4"/>
    <w:pPr>
      <w:pBdr>
        <w:top w:val="single" w:sz="4" w:space="6" w:color="595959" w:themeColor="text1" w:themeTint="A6"/>
        <w:bottom w:val="single" w:sz="4" w:space="6" w:color="595959" w:themeColor="text1" w:themeTint="A6"/>
      </w:pBdr>
      <w:spacing w:before="120"/>
    </w:pPr>
    <w:rPr>
      <w:sz w:val="20"/>
    </w:rPr>
  </w:style>
  <w:style w:type="paragraph" w:customStyle="1" w:styleId="Table">
    <w:name w:val="Table"/>
    <w:basedOn w:val="Normal"/>
    <w:qFormat/>
    <w:rsid w:val="008900A1"/>
    <w:pPr>
      <w:spacing w:after="0" w:line="240" w:lineRule="auto"/>
    </w:pPr>
    <w:rPr>
      <w:sz w:val="20"/>
    </w:rPr>
  </w:style>
  <w:style w:type="paragraph" w:customStyle="1" w:styleId="LIneabovesubhead">
    <w:name w:val="LIne above subhead"/>
    <w:basedOn w:val="Normal"/>
    <w:qFormat/>
    <w:rsid w:val="00191F00"/>
    <w:pPr>
      <w:pBdr>
        <w:top w:val="single" w:sz="6" w:space="12" w:color="595959" w:themeColor="text1" w:themeTint="A6"/>
      </w:pBdr>
    </w:pPr>
    <w:rPr>
      <w:b/>
    </w:rPr>
  </w:style>
  <w:style w:type="paragraph" w:customStyle="1" w:styleId="Sidebarright">
    <w:name w:val="Sidebar right"/>
    <w:basedOn w:val="NoSpacing"/>
    <w:qFormat/>
    <w:rsid w:val="0095761A"/>
    <w:pPr>
      <w:framePr w:w="1985" w:hSpace="57" w:vSpace="181" w:wrap="around" w:vAnchor="text" w:hAnchor="text" w:xAlign="right" w:y="1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sz w:val="18"/>
    </w:rPr>
  </w:style>
  <w:style w:type="paragraph" w:styleId="NoSpacing">
    <w:name w:val="No Spacing"/>
    <w:uiPriority w:val="1"/>
    <w:qFormat/>
    <w:rsid w:val="0095761A"/>
    <w:rPr>
      <w:rFonts w:ascii="Century Gothic" w:hAnsi="Century Gothic"/>
      <w:lang w:val="en-GB"/>
    </w:rPr>
  </w:style>
  <w:style w:type="paragraph" w:customStyle="1" w:styleId="Subhead12">
    <w:name w:val="Subhead 12"/>
    <w:basedOn w:val="Normal"/>
    <w:qFormat/>
    <w:rsid w:val="0095761A"/>
    <w:pPr>
      <w:spacing w:before="240"/>
    </w:pPr>
    <w:rPr>
      <w:b/>
      <w:i/>
    </w:rPr>
  </w:style>
  <w:style w:type="paragraph" w:customStyle="1" w:styleId="Gapabove">
    <w:name w:val="Gap above"/>
    <w:basedOn w:val="Normal"/>
    <w:qFormat/>
    <w:rsid w:val="0095761A"/>
    <w:pPr>
      <w:spacing w:before="240"/>
    </w:pPr>
  </w:style>
  <w:style w:type="paragraph" w:customStyle="1" w:styleId="Tablegapped">
    <w:name w:val="Table gapped"/>
    <w:basedOn w:val="Table"/>
    <w:qFormat/>
    <w:rsid w:val="0023414D"/>
    <w:pPr>
      <w:spacing w:after="120"/>
    </w:pPr>
  </w:style>
  <w:style w:type="paragraph" w:customStyle="1" w:styleId="Style1">
    <w:name w:val="Style1"/>
    <w:basedOn w:val="ListParagraph"/>
    <w:qFormat/>
    <w:rsid w:val="001F3C2D"/>
    <w:pPr>
      <w:ind w:left="0"/>
      <w:contextualSpacing w:val="0"/>
    </w:pPr>
  </w:style>
  <w:style w:type="paragraph" w:styleId="ListParagraph">
    <w:name w:val="List Paragraph"/>
    <w:basedOn w:val="Normal"/>
    <w:uiPriority w:val="34"/>
    <w:qFormat/>
    <w:rsid w:val="005873ED"/>
    <w:pPr>
      <w:ind w:left="720"/>
      <w:contextualSpacing/>
    </w:pPr>
  </w:style>
  <w:style w:type="paragraph" w:customStyle="1" w:styleId="Subhead14">
    <w:name w:val="Subhead 14"/>
    <w:basedOn w:val="Subhead12"/>
    <w:qFormat/>
    <w:rsid w:val="00F30FAD"/>
    <w:pPr>
      <w:spacing w:after="200" w:line="276" w:lineRule="auto"/>
    </w:pPr>
    <w:rPr>
      <w:rFonts w:eastAsiaTheme="minorHAnsi"/>
      <w:sz w:val="28"/>
      <w:szCs w:val="22"/>
    </w:rPr>
  </w:style>
  <w:style w:type="paragraph" w:customStyle="1" w:styleId="Properlist">
    <w:name w:val="Proper list"/>
    <w:basedOn w:val="ListParagraph"/>
    <w:qFormat/>
    <w:rsid w:val="001F3C2D"/>
    <w:pPr>
      <w:numPr>
        <w:numId w:val="2"/>
      </w:numPr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1F3C2D"/>
    <w:rPr>
      <w:rFonts w:ascii="Century Gothic" w:eastAsiaTheme="majorEastAsia" w:hAnsi="Century Gothic" w:cstheme="majorBidi"/>
      <w:b/>
      <w:bCs/>
      <w:color w:val="345A8A" w:themeColor="accent1" w:themeShade="B5"/>
      <w:sz w:val="48"/>
      <w:szCs w:val="32"/>
      <w:lang w:val="en-GB"/>
    </w:rPr>
  </w:style>
  <w:style w:type="paragraph" w:customStyle="1" w:styleId="Tablebig">
    <w:name w:val="Table big"/>
    <w:basedOn w:val="Table"/>
    <w:qFormat/>
    <w:rsid w:val="001F3C2D"/>
    <w:rPr>
      <w:sz w:val="24"/>
    </w:rPr>
  </w:style>
  <w:style w:type="table" w:styleId="TableGrid">
    <w:name w:val="Table Grid"/>
    <w:basedOn w:val="TableNormal"/>
    <w:uiPriority w:val="59"/>
    <w:rsid w:val="00AB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luesquarething:Library:Application%20Support:Microsoft:Office:User%20Templates:My%20Templates:School%20C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CG.dotx</Template>
  <TotalTime>15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1</cp:revision>
  <dcterms:created xsi:type="dcterms:W3CDTF">2014-07-05T19:38:00Z</dcterms:created>
  <dcterms:modified xsi:type="dcterms:W3CDTF">2014-07-05T19:58:00Z</dcterms:modified>
</cp:coreProperties>
</file>